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40" w:rsidRPr="00FC2BCC" w:rsidRDefault="00785212" w:rsidP="00BA6895">
      <w:pPr>
        <w:autoSpaceDE w:val="0"/>
        <w:autoSpaceDN w:val="0"/>
        <w:jc w:val="center"/>
        <w:textAlignment w:val="bottom"/>
        <w:outlineLvl w:val="0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</w:rPr>
        <w:t>V</w:t>
      </w:r>
      <w:r w:rsidR="00453119" w:rsidRPr="00FC2BCC">
        <w:rPr>
          <w:rFonts w:ascii="HG丸ｺﾞｼｯｸM-PRO" w:eastAsia="HG丸ｺﾞｼｯｸM-PRO" w:hAnsi="HG丸ｺﾞｼｯｸM-PRO" w:hint="eastAsia"/>
          <w:b/>
          <w:sz w:val="32"/>
        </w:rPr>
        <w:t>ariMAX利用</w:t>
      </w:r>
      <w:r w:rsidR="001C1D40" w:rsidRPr="00FC2BCC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p w:rsidR="001C1D40" w:rsidRPr="00E33203" w:rsidRDefault="00E33203" w:rsidP="00E33203">
      <w:pPr>
        <w:wordWrap w:val="0"/>
        <w:autoSpaceDE w:val="0"/>
        <w:autoSpaceDN w:val="0"/>
        <w:jc w:val="right"/>
        <w:textAlignment w:val="bottom"/>
        <w:rPr>
          <w:rFonts w:ascii="HG丸ｺﾞｼｯｸM-PRO" w:eastAsia="HG丸ｺﾞｼｯｸM-PRO" w:hAnsi="HG丸ｺﾞｼｯｸM-PRO"/>
          <w:sz w:val="16"/>
          <w:szCs w:val="16"/>
        </w:rPr>
      </w:pPr>
      <w:r w:rsidRPr="00E33203">
        <w:rPr>
          <w:rFonts w:ascii="HG丸ｺﾞｼｯｸM-PRO" w:eastAsia="HG丸ｺﾞｼｯｸM-PRO" w:hAnsi="HG丸ｺﾞｼｯｸM-PRO" w:hint="eastAsia"/>
          <w:sz w:val="16"/>
          <w:szCs w:val="16"/>
        </w:rPr>
        <w:t>受付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E33203">
        <w:rPr>
          <w:rFonts w:ascii="HG丸ｺﾞｼｯｸM-PRO" w:eastAsia="HG丸ｺﾞｼｯｸM-PRO" w:hAnsi="HG丸ｺﾞｼｯｸM-PRO" w:hint="eastAsia"/>
          <w:sz w:val="16"/>
          <w:szCs w:val="16"/>
        </w:rPr>
        <w:t>No.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                  </w:t>
      </w:r>
      <w:r w:rsidRPr="00E3320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  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2268"/>
        <w:gridCol w:w="850"/>
        <w:gridCol w:w="2268"/>
      </w:tblGrid>
      <w:tr w:rsidR="001C71FF" w:rsidRPr="00E33203" w:rsidTr="009C1D5F">
        <w:trPr>
          <w:trHeight w:val="39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C71FF" w:rsidRPr="00E33203" w:rsidRDefault="001C71FF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C71FF" w:rsidRPr="00E33203" w:rsidRDefault="001C71FF" w:rsidP="001424AD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C71FF" w:rsidRPr="00E33203" w:rsidRDefault="001C71FF" w:rsidP="001424AD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使用予定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1C71FF" w:rsidRPr="001C71FF" w:rsidRDefault="001C71FF" w:rsidP="001424AD">
            <w:pPr>
              <w:spacing w:before="240" w:line="360" w:lineRule="auto"/>
              <w:ind w:right="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 　月　 　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FF" w:rsidRPr="001C71FF" w:rsidRDefault="001C71FF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提出日　　　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71FF" w:rsidRPr="001C71FF" w:rsidRDefault="001C71FF" w:rsidP="001424AD">
            <w:pPr>
              <w:spacing w:before="240" w:line="360" w:lineRule="auto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71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E33203" w:rsidRPr="00E33203" w:rsidTr="009C1D5F">
        <w:trPr>
          <w:trHeight w:val="397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33203" w:rsidRPr="00E33203" w:rsidRDefault="00E33203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878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C1D5F" w:rsidRPr="00E33203" w:rsidRDefault="00E33203" w:rsidP="001424AD">
            <w:pPr>
              <w:spacing w:before="240"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A35DB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学部・研究科　　　　　　　　　　　　　研究室（指導教員　　　　　　　）</w:t>
            </w:r>
          </w:p>
        </w:tc>
      </w:tr>
      <w:tr w:rsidR="00E33203" w:rsidRPr="00E33203" w:rsidTr="009C1D5F">
        <w:trPr>
          <w:trHeight w:val="34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3203" w:rsidRPr="00E33203" w:rsidRDefault="00E33203" w:rsidP="001424AD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3203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878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3203" w:rsidRPr="00E33203" w:rsidRDefault="00E33203" w:rsidP="001424AD"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33203">
              <w:rPr>
                <w:rFonts w:ascii="HG丸ｺﾞｼｯｸM-PRO" w:eastAsia="HG丸ｺﾞｼｯｸM-PRO" w:hAnsi="HG丸ｺﾞｼｯｸM-PRO" w:hint="eastAsia"/>
              </w:rPr>
              <w:t>内線 :　　 　　　　　　　E-Mail :</w:t>
            </w:r>
          </w:p>
        </w:tc>
      </w:tr>
    </w:tbl>
    <w:p w:rsidR="001C1D40" w:rsidRPr="00FC2BCC" w:rsidRDefault="001C1D40" w:rsidP="00FD15FF">
      <w:pPr>
        <w:autoSpaceDE w:val="0"/>
        <w:autoSpaceDN w:val="0"/>
        <w:spacing w:line="480" w:lineRule="auto"/>
        <w:textAlignment w:val="bottom"/>
        <w:rPr>
          <w:rFonts w:ascii="HG丸ｺﾞｼｯｸM-PRO" w:eastAsia="HG丸ｺﾞｼｯｸM-PRO" w:hAnsi="HG丸ｺﾞｼｯｸM-PRO"/>
          <w:sz w:val="24"/>
          <w:u w:val="single"/>
        </w:rPr>
      </w:pPr>
    </w:p>
    <w:p w:rsidR="004B5F7B" w:rsidRPr="004B5F7B" w:rsidRDefault="003C31CB" w:rsidP="004B5F7B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  <w:r w:rsidRPr="00E33203">
        <w:rPr>
          <w:rFonts w:ascii="HG丸ｺﾞｼｯｸM-PRO" w:eastAsia="HG丸ｺﾞｼｯｸM-PRO" w:hAnsi="HG丸ｺﾞｼｯｸM-PRO" w:hint="eastAsia"/>
          <w:b/>
          <w:szCs w:val="21"/>
        </w:rPr>
        <w:t>太枠内に</w:t>
      </w:r>
      <w:r w:rsidR="00160FE5" w:rsidRPr="00E33203">
        <w:rPr>
          <w:rFonts w:ascii="HG丸ｺﾞｼｯｸM-PRO" w:eastAsia="HG丸ｺﾞｼｯｸM-PRO" w:hAnsi="HG丸ｺﾞｼｯｸM-PRO" w:hint="eastAsia"/>
          <w:b/>
          <w:szCs w:val="21"/>
        </w:rPr>
        <w:t>必要事項を記入</w:t>
      </w:r>
      <w:r w:rsidR="00BA60ED">
        <w:rPr>
          <w:rFonts w:ascii="HG丸ｺﾞｼｯｸM-PRO" w:eastAsia="HG丸ｺﾞｼｯｸM-PRO" w:hAnsi="HG丸ｺﾞｼｯｸM-PRO" w:hint="eastAsia"/>
          <w:b/>
          <w:szCs w:val="21"/>
        </w:rPr>
        <w:t>して</w:t>
      </w:r>
      <w:r w:rsidR="00160FE5" w:rsidRPr="00E33203">
        <w:rPr>
          <w:rFonts w:ascii="HG丸ｺﾞｼｯｸM-PRO" w:eastAsia="HG丸ｺﾞｼｯｸM-PRO" w:hAnsi="HG丸ｺﾞｼｯｸM-PRO" w:hint="eastAsia"/>
          <w:b/>
          <w:szCs w:val="21"/>
        </w:rPr>
        <w:t>ください。</w:t>
      </w:r>
    </w:p>
    <w:p w:rsidR="004B5F7B" w:rsidRPr="004B5F7B" w:rsidRDefault="00AB53A4" w:rsidP="004B5F7B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利用申し込みする場合は、</w:t>
      </w:r>
      <w:r w:rsidR="004B5F7B" w:rsidRPr="00C4484E">
        <w:rPr>
          <w:rFonts w:ascii="HG丸ｺﾞｼｯｸM-PRO" w:eastAsia="HG丸ｺﾞｼｯｸM-PRO" w:hAnsi="HG丸ｺﾞｼｯｸM-PRO" w:hint="eastAsia"/>
          <w:szCs w:val="21"/>
          <w:u w:val="single"/>
        </w:rPr>
        <w:t>タイトルに</w:t>
      </w:r>
      <w:r w:rsidR="004B5F7B" w:rsidRPr="00C4484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「本人使用</w:t>
      </w:r>
      <w:r w:rsidR="005140A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申込</w:t>
      </w:r>
      <w:r w:rsidR="004B5F7B" w:rsidRPr="00C4484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」</w:t>
      </w:r>
      <w:r w:rsidR="004B5F7B" w:rsidRPr="00C4484E">
        <w:rPr>
          <w:rFonts w:ascii="HG丸ｺﾞｼｯｸM-PRO" w:eastAsia="HG丸ｺﾞｼｯｸM-PRO" w:hAnsi="HG丸ｺﾞｼｯｸM-PRO" w:hint="eastAsia"/>
          <w:szCs w:val="21"/>
          <w:u w:val="single"/>
        </w:rPr>
        <w:t>と記入してください。</w:t>
      </w:r>
    </w:p>
    <w:p w:rsidR="00537963" w:rsidRPr="00716849" w:rsidRDefault="00537963" w:rsidP="00453119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716849">
        <w:rPr>
          <w:rFonts w:ascii="HG丸ｺﾞｼｯｸM-PRO" w:eastAsia="HG丸ｺﾞｼｯｸM-PRO" w:hAnsi="HG丸ｺﾞｼｯｸM-PRO" w:hint="eastAsia"/>
          <w:szCs w:val="21"/>
        </w:rPr>
        <w:t>利用時間は12時～翌日の12時まで</w:t>
      </w:r>
      <w:r w:rsidR="004B5F7B">
        <w:rPr>
          <w:rFonts w:ascii="HG丸ｺﾞｼｯｸM-PRO" w:eastAsia="HG丸ｺﾞｼｯｸM-PRO" w:hAnsi="HG丸ｺﾞｼｯｸM-PRO" w:hint="eastAsia"/>
          <w:szCs w:val="21"/>
        </w:rPr>
        <w:t>です</w:t>
      </w:r>
      <w:r w:rsidR="00CA2438">
        <w:rPr>
          <w:rFonts w:ascii="HG丸ｺﾞｼｯｸM-PRO" w:eastAsia="HG丸ｺﾞｼｯｸM-PRO" w:hAnsi="HG丸ｺﾞｼｯｸM-PRO" w:hint="eastAsia"/>
          <w:szCs w:val="21"/>
        </w:rPr>
        <w:t>。（何サンプルとってもOKです。）</w:t>
      </w:r>
    </w:p>
    <w:p w:rsidR="001C1D40" w:rsidRPr="00716849" w:rsidRDefault="001C1D40" w:rsidP="00453119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716849">
        <w:rPr>
          <w:rFonts w:ascii="HG丸ｺﾞｼｯｸM-PRO" w:eastAsia="HG丸ｺﾞｼｯｸM-PRO" w:hAnsi="HG丸ｺﾞｼｯｸM-PRO" w:hint="eastAsia"/>
          <w:szCs w:val="21"/>
        </w:rPr>
        <w:t>1</w:t>
      </w:r>
      <w:r w:rsidR="00537963" w:rsidRPr="00716849">
        <w:rPr>
          <w:rFonts w:ascii="HG丸ｺﾞｼｯｸM-PRO" w:eastAsia="HG丸ｺﾞｼｯｸM-PRO" w:hAnsi="HG丸ｺﾞｼｯｸM-PRO" w:hint="eastAsia"/>
          <w:szCs w:val="21"/>
        </w:rPr>
        <w:t>回の予約が終わるまでは次の予約ができ</w:t>
      </w:r>
      <w:r w:rsidR="002A7576" w:rsidRPr="00716849">
        <w:rPr>
          <w:rFonts w:ascii="HG丸ｺﾞｼｯｸM-PRO" w:eastAsia="HG丸ｺﾞｼｯｸM-PRO" w:hAnsi="HG丸ｺﾞｼｯｸM-PRO" w:hint="eastAsia"/>
          <w:szCs w:val="21"/>
        </w:rPr>
        <w:t>ません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37963" w:rsidRDefault="00537963" w:rsidP="00F77603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716849">
        <w:rPr>
          <w:rFonts w:ascii="HG丸ｺﾞｼｯｸM-PRO" w:eastAsia="HG丸ｺﾞｼｯｸM-PRO" w:hAnsi="HG丸ｺﾞｼｯｸM-PRO" w:hint="eastAsia"/>
          <w:szCs w:val="21"/>
        </w:rPr>
        <w:t>測定</w:t>
      </w:r>
      <w:r w:rsidR="00A909F8">
        <w:rPr>
          <w:rFonts w:ascii="HG丸ｺﾞｼｯｸM-PRO" w:eastAsia="HG丸ｺﾞｼｯｸM-PRO" w:hAnsi="HG丸ｺﾞｼｯｸM-PRO" w:hint="eastAsia"/>
          <w:szCs w:val="21"/>
        </w:rPr>
        <w:t>が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24</w:t>
      </w:r>
      <w:r w:rsidR="00A909F8">
        <w:rPr>
          <w:rFonts w:ascii="HG丸ｺﾞｼｯｸM-PRO" w:eastAsia="HG丸ｺﾞｼｯｸM-PRO" w:hAnsi="HG丸ｺﾞｼｯｸM-PRO" w:hint="eastAsia"/>
          <w:szCs w:val="21"/>
        </w:rPr>
        <w:t>時間以上かかると</w:t>
      </w:r>
      <w:r w:rsidR="00C4484E">
        <w:rPr>
          <w:rFonts w:ascii="HG丸ｺﾞｼｯｸM-PRO" w:eastAsia="HG丸ｺﾞｼｯｸM-PRO" w:hAnsi="HG丸ｺﾞｼｯｸM-PRO" w:hint="eastAsia"/>
          <w:szCs w:val="21"/>
        </w:rPr>
        <w:t>事前に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分かっている場合は、必要な日数を記入</w:t>
      </w:r>
      <w:r w:rsidR="002A7576" w:rsidRPr="00716849">
        <w:rPr>
          <w:rFonts w:ascii="HG丸ｺﾞｼｯｸM-PRO" w:eastAsia="HG丸ｺﾞｼｯｸM-PRO" w:hAnsi="HG丸ｺﾞｼｯｸM-PRO" w:hint="eastAsia"/>
          <w:szCs w:val="21"/>
        </w:rPr>
        <w:t>してください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A2438" w:rsidRPr="00716849" w:rsidRDefault="00CA2438" w:rsidP="00F77603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１サンプルで24時間以上かかる場合のみ、翌日の１２時を越しても可。（要相談）</w:t>
      </w:r>
    </w:p>
    <w:p w:rsidR="001C15C8" w:rsidRDefault="004129FC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予約する場合、</w:t>
      </w:r>
      <w:r w:rsidR="008C4CB7" w:rsidRPr="001C035C">
        <w:rPr>
          <w:rFonts w:ascii="HG丸ｺﾞｼｯｸM-PRO" w:eastAsia="HG丸ｺﾞｼｯｸM-PRO" w:hAnsi="HG丸ｺﾞｼｯｸM-PRO" w:hint="eastAsia"/>
          <w:szCs w:val="21"/>
        </w:rPr>
        <w:t>カレンダー</w:t>
      </w:r>
      <w:r w:rsidR="00453119" w:rsidRPr="001C035C">
        <w:rPr>
          <w:rFonts w:ascii="HG丸ｺﾞｼｯｸM-PRO" w:eastAsia="HG丸ｺﾞｼｯｸM-PRO" w:hAnsi="HG丸ｺﾞｼｯｸM-PRO" w:hint="eastAsia"/>
          <w:szCs w:val="21"/>
        </w:rPr>
        <w:t>の</w:t>
      </w:r>
      <w:r w:rsidR="008C4CB7" w:rsidRPr="001C035C">
        <w:rPr>
          <w:rFonts w:ascii="HG丸ｺﾞｼｯｸM-PRO" w:eastAsia="HG丸ｺﾞｼｯｸM-PRO" w:hAnsi="HG丸ｺﾞｼｯｸM-PRO" w:hint="eastAsia"/>
          <w:szCs w:val="21"/>
        </w:rPr>
        <w:t>使用予定日</w:t>
      </w:r>
      <w:r w:rsidR="00E10B10" w:rsidRPr="001C035C">
        <w:rPr>
          <w:rFonts w:ascii="HG丸ｺﾞｼｯｸM-PRO" w:eastAsia="HG丸ｺﾞｼｯｸM-PRO" w:hAnsi="HG丸ｺﾞｼｯｸM-PRO" w:hint="eastAsia"/>
          <w:szCs w:val="21"/>
        </w:rPr>
        <w:t>が空きであることを確認した後</w:t>
      </w:r>
      <w:r w:rsidRPr="001C035C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利用申込書を</w:t>
      </w:r>
      <w:r w:rsidR="00453119" w:rsidRPr="00716849">
        <w:rPr>
          <w:rFonts w:ascii="HG丸ｺﾞｼｯｸM-PRO" w:eastAsia="HG丸ｺﾞｼｯｸM-PRO" w:hAnsi="HG丸ｺﾞｼｯｸM-PRO" w:hint="eastAsia"/>
          <w:szCs w:val="21"/>
        </w:rPr>
        <w:t>提出して</w:t>
      </w:r>
    </w:p>
    <w:p w:rsidR="008C4CB7" w:rsidRPr="00716849" w:rsidRDefault="00453119" w:rsidP="001C15C8">
      <w:pPr>
        <w:autoSpaceDE w:val="0"/>
        <w:autoSpaceDN w:val="0"/>
        <w:ind w:firstLineChars="100" w:firstLine="21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716849">
        <w:rPr>
          <w:rFonts w:ascii="HG丸ｺﾞｼｯｸM-PRO" w:eastAsia="HG丸ｺﾞｼｯｸM-PRO" w:hAnsi="HG丸ｺﾞｼｯｸM-PRO" w:hint="eastAsia"/>
          <w:szCs w:val="21"/>
        </w:rPr>
        <w:t>ください</w:t>
      </w:r>
      <w:r w:rsidR="008C4CB7" w:rsidRPr="00716849">
        <w:rPr>
          <w:rFonts w:ascii="HG丸ｺﾞｼｯｸM-PRO" w:eastAsia="HG丸ｺﾞｼｯｸM-PRO" w:hAnsi="HG丸ｺﾞｼｯｸM-PRO" w:hint="eastAsia"/>
          <w:szCs w:val="21"/>
        </w:rPr>
        <w:t>。</w:t>
      </w:r>
      <w:r w:rsidR="00FB7ED7">
        <w:rPr>
          <w:rFonts w:ascii="HG丸ｺﾞｼｯｸM-PRO" w:eastAsia="HG丸ｺﾞｼｯｸM-PRO" w:hAnsi="HG丸ｺﾞｼｯｸM-PRO" w:hint="eastAsia"/>
          <w:szCs w:val="21"/>
        </w:rPr>
        <w:t>（カレンダーの使用については、下記にお問い合わせ下さい。）</w:t>
      </w:r>
    </w:p>
    <w:p w:rsidR="00F77603" w:rsidRPr="00716849" w:rsidRDefault="00F77603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716849">
        <w:rPr>
          <w:rFonts w:ascii="HG丸ｺﾞｼｯｸM-PRO" w:eastAsia="HG丸ｺﾞｼｯｸM-PRO" w:hAnsi="HG丸ｺﾞｼｯｸM-PRO" w:hint="eastAsia"/>
          <w:szCs w:val="21"/>
        </w:rPr>
        <w:t>キャンセル</w:t>
      </w:r>
      <w:r w:rsidR="003F2C5D" w:rsidRPr="00716849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場合は、受付へ</w:t>
      </w:r>
      <w:r w:rsidR="00716849" w:rsidRPr="00716849">
        <w:rPr>
          <w:rFonts w:ascii="HG丸ｺﾞｼｯｸM-PRO" w:eastAsia="HG丸ｺﾞｼｯｸM-PRO" w:hAnsi="HG丸ｺﾞｼｯｸM-PRO" w:hint="eastAsia"/>
          <w:szCs w:val="21"/>
        </w:rPr>
        <w:t>メール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連絡してください。</w:t>
      </w:r>
    </w:p>
    <w:p w:rsidR="00F77603" w:rsidRDefault="00F77603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716849">
        <w:rPr>
          <w:rFonts w:ascii="HG丸ｺﾞｼｯｸM-PRO" w:eastAsia="HG丸ｺﾞｼｯｸM-PRO" w:hAnsi="HG丸ｺﾞｼｯｸM-PRO" w:hint="eastAsia"/>
          <w:szCs w:val="21"/>
        </w:rPr>
        <w:t>キャンセルし</w:t>
      </w:r>
      <w:r w:rsidR="00114D87">
        <w:rPr>
          <w:rFonts w:ascii="HG丸ｺﾞｼｯｸM-PRO" w:eastAsia="HG丸ｺﾞｼｯｸM-PRO" w:hAnsi="HG丸ｺﾞｼｯｸM-PRO" w:hint="eastAsia"/>
          <w:szCs w:val="21"/>
        </w:rPr>
        <w:t>た後、</w:t>
      </w:r>
      <w:r w:rsidR="001C4CFB">
        <w:rPr>
          <w:rFonts w:ascii="HG丸ｺﾞｼｯｸM-PRO" w:eastAsia="HG丸ｺﾞｼｯｸM-PRO" w:hAnsi="HG丸ｺﾞｼｯｸM-PRO" w:hint="eastAsia"/>
          <w:szCs w:val="21"/>
        </w:rPr>
        <w:t>再度予約する</w:t>
      </w:r>
      <w:r w:rsidRPr="00716849">
        <w:rPr>
          <w:rFonts w:ascii="HG丸ｺﾞｼｯｸM-PRO" w:eastAsia="HG丸ｺﾞｼｯｸM-PRO" w:hAnsi="HG丸ｺﾞｼｯｸM-PRO" w:hint="eastAsia"/>
          <w:szCs w:val="21"/>
        </w:rPr>
        <w:t>場合は、利用申込書を再提出してください。</w:t>
      </w:r>
    </w:p>
    <w:p w:rsidR="00A909F8" w:rsidRPr="00716849" w:rsidRDefault="00C94DBC" w:rsidP="008C4CB7"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Cs w:val="21"/>
        </w:rPr>
      </w:pPr>
      <w:r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装置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使用後は</w:t>
      </w:r>
      <w:r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利用</w:t>
      </w:r>
      <w:r w:rsidR="004129FC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表</w:t>
      </w:r>
      <w:r w:rsidR="00A909F8" w:rsidRPr="00AF00F7">
        <w:rPr>
          <w:rFonts w:ascii="HG丸ｺﾞｼｯｸM-PRO" w:eastAsia="HG丸ｺﾞｼｯｸM-PRO" w:hAnsi="HG丸ｺﾞｼｯｸM-PRO" w:hint="eastAsia"/>
          <w:szCs w:val="21"/>
          <w:u w:val="single"/>
        </w:rPr>
        <w:t>に必要事項を</w:t>
      </w:r>
      <w:r w:rsidR="004129FC" w:rsidRPr="00AF00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必ず</w:t>
      </w:r>
      <w:r w:rsidR="00A909F8" w:rsidRPr="00AF00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記入</w:t>
      </w:r>
      <w:r w:rsidR="00A909F8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1C1D40" w:rsidRPr="00FC2BCC" w:rsidRDefault="001C1D40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p w:rsidR="00453119" w:rsidRDefault="00453119" w:rsidP="00933FB2">
      <w:pPr>
        <w:autoSpaceDE w:val="0"/>
        <w:autoSpaceDN w:val="0"/>
        <w:jc w:val="center"/>
        <w:textAlignment w:val="bottom"/>
        <w:rPr>
          <w:rFonts w:ascii="HG丸ｺﾞｼｯｸM-PRO" w:eastAsia="HG丸ｺﾞｼｯｸM-PRO" w:hAnsi="HG丸ｺﾞｼｯｸM-PRO"/>
          <w:sz w:val="24"/>
        </w:rPr>
      </w:pPr>
      <w:r w:rsidRPr="00FC2BCC">
        <w:rPr>
          <w:rFonts w:ascii="HG丸ｺﾞｼｯｸM-PRO" w:eastAsia="HG丸ｺﾞｼｯｸM-PRO" w:hAnsi="HG丸ｺﾞｼｯｸM-PRO" w:hint="eastAsia"/>
          <w:sz w:val="24"/>
        </w:rPr>
        <w:t>提出先</w:t>
      </w:r>
      <w:r w:rsidR="00537963" w:rsidRPr="00FC2BCC">
        <w:rPr>
          <w:rFonts w:ascii="HG丸ｺﾞｼｯｸM-PRO" w:eastAsia="HG丸ｺﾞｼｯｸM-PRO" w:hAnsi="HG丸ｺﾞｼｯｸM-PRO" w:hint="eastAsia"/>
          <w:sz w:val="24"/>
        </w:rPr>
        <w:t>・問い合わせ先</w:t>
      </w:r>
      <w:r w:rsidRPr="00FC2BCC">
        <w:rPr>
          <w:rFonts w:ascii="HG丸ｺﾞｼｯｸM-PRO" w:eastAsia="HG丸ｺﾞｼｯｸM-PRO" w:hAnsi="HG丸ｺﾞｼｯｸM-PRO" w:hint="eastAsia"/>
          <w:sz w:val="24"/>
        </w:rPr>
        <w:t xml:space="preserve">；　</w:t>
      </w:r>
      <w:r w:rsidR="00650B68" w:rsidRPr="00650B68">
        <w:rPr>
          <w:rFonts w:ascii="HG丸ｺﾞｼｯｸM-PRO" w:eastAsia="HG丸ｺﾞｼｯｸM-PRO" w:hAnsi="HG丸ｺﾞｼｯｸM-PRO" w:hint="eastAsia"/>
          <w:sz w:val="24"/>
        </w:rPr>
        <w:t>uketsuk</w:t>
      </w:r>
      <w:r w:rsidR="00AB53A4">
        <w:rPr>
          <w:rFonts w:ascii="HG丸ｺﾞｼｯｸM-PRO" w:eastAsia="HG丸ｺﾞｼｯｸM-PRO" w:hAnsi="HG丸ｺﾞｼｯｸM-PRO" w:hint="eastAsia"/>
          <w:sz w:val="24"/>
        </w:rPr>
        <w:t>e_varimax@ocarina.osaka-cu.ac.jp</w:t>
      </w:r>
    </w:p>
    <w:p w:rsidR="00DA477D" w:rsidRPr="00785212" w:rsidRDefault="00DA477D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p w:rsidR="00DA477D" w:rsidRPr="00785212" w:rsidRDefault="00DA477D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p w:rsidR="00453119" w:rsidRPr="00FC2BCC" w:rsidRDefault="00AF6A9D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53119" w:rsidRPr="00FC2BCC" w:rsidRDefault="00453119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  <w:r w:rsidRPr="00FC2BCC">
        <w:rPr>
          <w:rFonts w:ascii="HG丸ｺﾞｼｯｸM-PRO" w:eastAsia="HG丸ｺﾞｼｯｸM-PRO" w:hAnsi="HG丸ｺﾞｼｯｸM-PRO" w:hint="eastAsia"/>
          <w:sz w:val="24"/>
        </w:rPr>
        <w:t>以下は記入しないでください。</w:t>
      </w:r>
    </w:p>
    <w:p w:rsidR="00453119" w:rsidRPr="00FC2BCC" w:rsidRDefault="00453119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29"/>
        <w:gridCol w:w="1589"/>
        <w:gridCol w:w="1630"/>
        <w:gridCol w:w="1630"/>
        <w:gridCol w:w="1630"/>
      </w:tblGrid>
      <w:tr w:rsidR="004129FC" w:rsidRPr="000D02EF" w:rsidTr="0091717A">
        <w:tc>
          <w:tcPr>
            <w:tcW w:w="1667" w:type="dxa"/>
            <w:shd w:val="clear" w:color="auto" w:fill="auto"/>
            <w:vAlign w:val="center"/>
          </w:tcPr>
          <w:p w:rsidR="004129FC" w:rsidRPr="004129FC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129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依頼受付番号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129FC" w:rsidRPr="004129FC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129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依頼者名</w:t>
            </w:r>
          </w:p>
        </w:tc>
        <w:tc>
          <w:tcPr>
            <w:tcW w:w="1620" w:type="dxa"/>
            <w:vAlign w:val="center"/>
          </w:tcPr>
          <w:p w:rsidR="004129FC" w:rsidRPr="004129FC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129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学部・研究科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29FC" w:rsidRPr="004129FC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129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研究室名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29FC" w:rsidRPr="004129FC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129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指導教員名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29FC" w:rsidRPr="004129FC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129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</w:tr>
      <w:tr w:rsidR="004129FC" w:rsidRPr="000D02EF" w:rsidTr="001C15C8">
        <w:trPr>
          <w:trHeight w:val="818"/>
        </w:trPr>
        <w:tc>
          <w:tcPr>
            <w:tcW w:w="1667" w:type="dxa"/>
            <w:shd w:val="clear" w:color="auto" w:fill="auto"/>
            <w:vAlign w:val="center"/>
          </w:tcPr>
          <w:p w:rsidR="004129FC" w:rsidRPr="000D02EF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129FC" w:rsidRPr="000D02EF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129FC" w:rsidRPr="000D02EF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129FC" w:rsidRPr="000D02EF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129FC" w:rsidRPr="000D02EF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129FC" w:rsidRPr="000D02EF" w:rsidRDefault="004129FC" w:rsidP="0091717A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53119" w:rsidRPr="00FC2BCC" w:rsidRDefault="00453119" w:rsidP="008C4CB7"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1985"/>
        <w:gridCol w:w="1559"/>
      </w:tblGrid>
      <w:tr w:rsidR="001C71FF" w:rsidRPr="00956BE9" w:rsidTr="00956BE9">
        <w:tc>
          <w:tcPr>
            <w:tcW w:w="1809" w:type="dxa"/>
            <w:shd w:val="clear" w:color="auto" w:fill="auto"/>
          </w:tcPr>
          <w:p w:rsidR="001C71FF" w:rsidRPr="00956BE9" w:rsidRDefault="001C71FF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結晶チェック日</w:t>
            </w:r>
          </w:p>
        </w:tc>
        <w:tc>
          <w:tcPr>
            <w:tcW w:w="1418" w:type="dxa"/>
            <w:shd w:val="clear" w:color="auto" w:fill="auto"/>
          </w:tcPr>
          <w:p w:rsidR="001C71FF" w:rsidRPr="00956BE9" w:rsidRDefault="004540D7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</w:t>
            </w:r>
            <w:r w:rsidR="001C71FF"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2126" w:type="dxa"/>
            <w:shd w:val="clear" w:color="auto" w:fill="auto"/>
          </w:tcPr>
          <w:p w:rsidR="001C71FF" w:rsidRPr="00956BE9" w:rsidRDefault="004540D7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="001C71FF"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 w:rsidR="00321CBA"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</w:p>
        </w:tc>
        <w:tc>
          <w:tcPr>
            <w:tcW w:w="1985" w:type="dxa"/>
            <w:shd w:val="clear" w:color="auto" w:fill="auto"/>
          </w:tcPr>
          <w:p w:rsidR="001C71FF" w:rsidRPr="00956BE9" w:rsidRDefault="001C71FF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支払い財源</w:t>
            </w:r>
          </w:p>
        </w:tc>
        <w:tc>
          <w:tcPr>
            <w:tcW w:w="1559" w:type="dxa"/>
            <w:shd w:val="clear" w:color="auto" w:fill="auto"/>
          </w:tcPr>
          <w:p w:rsidR="001C71FF" w:rsidRPr="00956BE9" w:rsidRDefault="001C71FF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</w:t>
            </w:r>
          </w:p>
        </w:tc>
      </w:tr>
      <w:tr w:rsidR="009F5778" w:rsidRPr="00956BE9" w:rsidTr="00956BE9">
        <w:trPr>
          <w:trHeight w:val="60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F5778" w:rsidRPr="00956BE9" w:rsidRDefault="009F5778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5778" w:rsidRPr="00956BE9" w:rsidRDefault="009F5778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778" w:rsidRPr="00956BE9" w:rsidRDefault="009F5778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F5778" w:rsidRPr="00956BE9" w:rsidRDefault="009F5778" w:rsidP="00956BE9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運営交付金</w:t>
            </w:r>
          </w:p>
          <w:p w:rsidR="009F5778" w:rsidRPr="00956BE9" w:rsidRDefault="009F5778" w:rsidP="00956BE9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その他の財源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778" w:rsidRPr="00956BE9" w:rsidRDefault="009F5778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F5778" w:rsidRPr="00956BE9" w:rsidTr="00956BE9">
        <w:trPr>
          <w:trHeight w:val="654"/>
        </w:trPr>
        <w:tc>
          <w:tcPr>
            <w:tcW w:w="1809" w:type="dxa"/>
            <w:vMerge/>
            <w:shd w:val="clear" w:color="auto" w:fill="auto"/>
            <w:vAlign w:val="center"/>
          </w:tcPr>
          <w:p w:rsidR="009F5778" w:rsidRPr="00956BE9" w:rsidRDefault="009F5778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5778" w:rsidRPr="00956BE9" w:rsidRDefault="009F5778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778" w:rsidRPr="00956BE9" w:rsidRDefault="009F5778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F5778" w:rsidRPr="00956BE9" w:rsidRDefault="009F5778" w:rsidP="00956BE9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778" w:rsidRPr="00956BE9" w:rsidRDefault="009F5778" w:rsidP="00956BE9">
            <w:pPr>
              <w:autoSpaceDE w:val="0"/>
              <w:autoSpaceDN w:val="0"/>
              <w:jc w:val="center"/>
              <w:textAlignment w:val="bottom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6BE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㊞</w:t>
            </w:r>
          </w:p>
        </w:tc>
      </w:tr>
    </w:tbl>
    <w:p w:rsidR="007C3900" w:rsidRPr="000D02EF" w:rsidRDefault="007C3900" w:rsidP="008C4CB7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4"/>
        </w:rPr>
      </w:pPr>
    </w:p>
    <w:sectPr w:rsidR="007C3900" w:rsidRPr="000D02EF" w:rsidSect="00537963">
      <w:pgSz w:w="11906" w:h="16838"/>
      <w:pgMar w:top="1440" w:right="1080" w:bottom="1440" w:left="1080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9D" w:rsidRDefault="00AF6A9D">
      <w:pPr>
        <w:spacing w:line="240" w:lineRule="auto"/>
      </w:pPr>
      <w:r>
        <w:separator/>
      </w:r>
    </w:p>
  </w:endnote>
  <w:endnote w:type="continuationSeparator" w:id="0">
    <w:p w:rsidR="00AF6A9D" w:rsidRDefault="00AF6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9D" w:rsidRDefault="00AF6A9D">
      <w:pPr>
        <w:spacing w:line="240" w:lineRule="auto"/>
      </w:pPr>
      <w:r>
        <w:separator/>
      </w:r>
    </w:p>
  </w:footnote>
  <w:footnote w:type="continuationSeparator" w:id="0">
    <w:p w:rsidR="00AF6A9D" w:rsidRDefault="00AF6A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867BD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9F6F71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90AE1D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90B9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F040AD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E0984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794B85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91A5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AC72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08802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6A5A4670"/>
    <w:multiLevelType w:val="hybridMultilevel"/>
    <w:tmpl w:val="869EE2D0"/>
    <w:lvl w:ilvl="0" w:tplc="372AA7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ゴシック" w:eastAsia="ＭＳ ゴシック" w:hint="eastAsia"/>
          <w:b w:val="0"/>
          <w:i w:val="0"/>
          <w:sz w:val="24"/>
          <w:u w:val="none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E"/>
    <w:rsid w:val="00014A84"/>
    <w:rsid w:val="00020532"/>
    <w:rsid w:val="0003528C"/>
    <w:rsid w:val="00035D01"/>
    <w:rsid w:val="0003656E"/>
    <w:rsid w:val="0004228A"/>
    <w:rsid w:val="000422FE"/>
    <w:rsid w:val="000511C3"/>
    <w:rsid w:val="00066BEE"/>
    <w:rsid w:val="000B360E"/>
    <w:rsid w:val="000B547D"/>
    <w:rsid w:val="000C350B"/>
    <w:rsid w:val="000D02EF"/>
    <w:rsid w:val="000D55CB"/>
    <w:rsid w:val="000E003A"/>
    <w:rsid w:val="000E07C4"/>
    <w:rsid w:val="000E2092"/>
    <w:rsid w:val="000F3623"/>
    <w:rsid w:val="000F5A7E"/>
    <w:rsid w:val="000F77B3"/>
    <w:rsid w:val="00114D87"/>
    <w:rsid w:val="001424AD"/>
    <w:rsid w:val="00160FE5"/>
    <w:rsid w:val="0016441C"/>
    <w:rsid w:val="00182F14"/>
    <w:rsid w:val="00190E94"/>
    <w:rsid w:val="00197B2F"/>
    <w:rsid w:val="001A2F4C"/>
    <w:rsid w:val="001C035C"/>
    <w:rsid w:val="001C15C8"/>
    <w:rsid w:val="001C1D40"/>
    <w:rsid w:val="001C4CFB"/>
    <w:rsid w:val="001C71FF"/>
    <w:rsid w:val="001E3AFF"/>
    <w:rsid w:val="00205106"/>
    <w:rsid w:val="00226CC6"/>
    <w:rsid w:val="00234156"/>
    <w:rsid w:val="00236B08"/>
    <w:rsid w:val="00241042"/>
    <w:rsid w:val="00243C4A"/>
    <w:rsid w:val="00252853"/>
    <w:rsid w:val="00262281"/>
    <w:rsid w:val="0029710B"/>
    <w:rsid w:val="002A7576"/>
    <w:rsid w:val="002C679B"/>
    <w:rsid w:val="003045F4"/>
    <w:rsid w:val="00321CBA"/>
    <w:rsid w:val="00322A7F"/>
    <w:rsid w:val="00326257"/>
    <w:rsid w:val="00341978"/>
    <w:rsid w:val="00341F58"/>
    <w:rsid w:val="00345EB8"/>
    <w:rsid w:val="00365A92"/>
    <w:rsid w:val="003A1A6D"/>
    <w:rsid w:val="003B7FD8"/>
    <w:rsid w:val="003C31CB"/>
    <w:rsid w:val="003D3ED9"/>
    <w:rsid w:val="003D489D"/>
    <w:rsid w:val="003D5F51"/>
    <w:rsid w:val="003E23DB"/>
    <w:rsid w:val="003E31B1"/>
    <w:rsid w:val="003E6456"/>
    <w:rsid w:val="003F10DE"/>
    <w:rsid w:val="003F2C5D"/>
    <w:rsid w:val="003F6C51"/>
    <w:rsid w:val="00406286"/>
    <w:rsid w:val="004129FC"/>
    <w:rsid w:val="00412DC2"/>
    <w:rsid w:val="00423C0C"/>
    <w:rsid w:val="0043439E"/>
    <w:rsid w:val="00434B37"/>
    <w:rsid w:val="004458CD"/>
    <w:rsid w:val="00453119"/>
    <w:rsid w:val="004540D7"/>
    <w:rsid w:val="004650FD"/>
    <w:rsid w:val="0046604E"/>
    <w:rsid w:val="00471A11"/>
    <w:rsid w:val="004831C5"/>
    <w:rsid w:val="00484001"/>
    <w:rsid w:val="00485064"/>
    <w:rsid w:val="00490BD2"/>
    <w:rsid w:val="00491380"/>
    <w:rsid w:val="004A7131"/>
    <w:rsid w:val="004B2AF8"/>
    <w:rsid w:val="004B5F7B"/>
    <w:rsid w:val="004D491A"/>
    <w:rsid w:val="004E59FD"/>
    <w:rsid w:val="004E7129"/>
    <w:rsid w:val="004F3052"/>
    <w:rsid w:val="004F395E"/>
    <w:rsid w:val="00500D70"/>
    <w:rsid w:val="00513BEA"/>
    <w:rsid w:val="005140A6"/>
    <w:rsid w:val="00537963"/>
    <w:rsid w:val="00580B19"/>
    <w:rsid w:val="00586C07"/>
    <w:rsid w:val="00591C5B"/>
    <w:rsid w:val="005A02F7"/>
    <w:rsid w:val="005B37F1"/>
    <w:rsid w:val="005D51AA"/>
    <w:rsid w:val="005E2C89"/>
    <w:rsid w:val="005F2AB7"/>
    <w:rsid w:val="00604755"/>
    <w:rsid w:val="00607153"/>
    <w:rsid w:val="0063275B"/>
    <w:rsid w:val="00646FAC"/>
    <w:rsid w:val="00650B68"/>
    <w:rsid w:val="00680614"/>
    <w:rsid w:val="00692C6B"/>
    <w:rsid w:val="00692FAF"/>
    <w:rsid w:val="006B1D83"/>
    <w:rsid w:val="006B7DEE"/>
    <w:rsid w:val="006C23F9"/>
    <w:rsid w:val="006C7C44"/>
    <w:rsid w:val="006E73A9"/>
    <w:rsid w:val="00716849"/>
    <w:rsid w:val="00723E3D"/>
    <w:rsid w:val="00730E95"/>
    <w:rsid w:val="0073133C"/>
    <w:rsid w:val="00733958"/>
    <w:rsid w:val="007425C3"/>
    <w:rsid w:val="00751138"/>
    <w:rsid w:val="007640E8"/>
    <w:rsid w:val="00785212"/>
    <w:rsid w:val="0078602E"/>
    <w:rsid w:val="0078617D"/>
    <w:rsid w:val="007C3900"/>
    <w:rsid w:val="007D793B"/>
    <w:rsid w:val="007F6093"/>
    <w:rsid w:val="008003CB"/>
    <w:rsid w:val="008007B5"/>
    <w:rsid w:val="00804E85"/>
    <w:rsid w:val="00811CD9"/>
    <w:rsid w:val="0082152D"/>
    <w:rsid w:val="0082382C"/>
    <w:rsid w:val="008241DB"/>
    <w:rsid w:val="008474CB"/>
    <w:rsid w:val="00896138"/>
    <w:rsid w:val="008C4CB7"/>
    <w:rsid w:val="008E4ECA"/>
    <w:rsid w:val="008F6CE8"/>
    <w:rsid w:val="0090492A"/>
    <w:rsid w:val="0091717A"/>
    <w:rsid w:val="00933FB2"/>
    <w:rsid w:val="00934501"/>
    <w:rsid w:val="009417EE"/>
    <w:rsid w:val="00942175"/>
    <w:rsid w:val="009467F1"/>
    <w:rsid w:val="009474E7"/>
    <w:rsid w:val="00950D93"/>
    <w:rsid w:val="00956BE9"/>
    <w:rsid w:val="00966D3F"/>
    <w:rsid w:val="00982442"/>
    <w:rsid w:val="00992FA0"/>
    <w:rsid w:val="009A24A1"/>
    <w:rsid w:val="009B3C2A"/>
    <w:rsid w:val="009B488C"/>
    <w:rsid w:val="009C1D5F"/>
    <w:rsid w:val="009C3BDA"/>
    <w:rsid w:val="009D67A6"/>
    <w:rsid w:val="009F5778"/>
    <w:rsid w:val="00A07A43"/>
    <w:rsid w:val="00A21653"/>
    <w:rsid w:val="00A46E94"/>
    <w:rsid w:val="00A51DC9"/>
    <w:rsid w:val="00A62118"/>
    <w:rsid w:val="00A767BD"/>
    <w:rsid w:val="00A83671"/>
    <w:rsid w:val="00A840C0"/>
    <w:rsid w:val="00A909F8"/>
    <w:rsid w:val="00AA10F6"/>
    <w:rsid w:val="00AB53A4"/>
    <w:rsid w:val="00AB53C1"/>
    <w:rsid w:val="00AC06F6"/>
    <w:rsid w:val="00AE7896"/>
    <w:rsid w:val="00AF00F7"/>
    <w:rsid w:val="00AF6A9D"/>
    <w:rsid w:val="00B21784"/>
    <w:rsid w:val="00B21AEE"/>
    <w:rsid w:val="00B33109"/>
    <w:rsid w:val="00B54585"/>
    <w:rsid w:val="00B57542"/>
    <w:rsid w:val="00B821F8"/>
    <w:rsid w:val="00B8735A"/>
    <w:rsid w:val="00B90A3D"/>
    <w:rsid w:val="00BA60ED"/>
    <w:rsid w:val="00BA6895"/>
    <w:rsid w:val="00BB31D5"/>
    <w:rsid w:val="00BE52A3"/>
    <w:rsid w:val="00C3732C"/>
    <w:rsid w:val="00C4484E"/>
    <w:rsid w:val="00C57D6D"/>
    <w:rsid w:val="00C745A2"/>
    <w:rsid w:val="00C76F6F"/>
    <w:rsid w:val="00C94DBC"/>
    <w:rsid w:val="00CA2438"/>
    <w:rsid w:val="00CE1E3C"/>
    <w:rsid w:val="00CF0BB2"/>
    <w:rsid w:val="00CF0C99"/>
    <w:rsid w:val="00CF4307"/>
    <w:rsid w:val="00D0493B"/>
    <w:rsid w:val="00D200C4"/>
    <w:rsid w:val="00D30F36"/>
    <w:rsid w:val="00D35611"/>
    <w:rsid w:val="00D7251E"/>
    <w:rsid w:val="00D7365B"/>
    <w:rsid w:val="00DA079E"/>
    <w:rsid w:val="00DA2D89"/>
    <w:rsid w:val="00DA35DB"/>
    <w:rsid w:val="00DA477D"/>
    <w:rsid w:val="00DD6DBF"/>
    <w:rsid w:val="00DE238E"/>
    <w:rsid w:val="00E017F4"/>
    <w:rsid w:val="00E0714E"/>
    <w:rsid w:val="00E10B10"/>
    <w:rsid w:val="00E16D03"/>
    <w:rsid w:val="00E21C97"/>
    <w:rsid w:val="00E33203"/>
    <w:rsid w:val="00E576FF"/>
    <w:rsid w:val="00E60246"/>
    <w:rsid w:val="00E70BC6"/>
    <w:rsid w:val="00E745A3"/>
    <w:rsid w:val="00E74899"/>
    <w:rsid w:val="00E8020E"/>
    <w:rsid w:val="00E94548"/>
    <w:rsid w:val="00E96FAE"/>
    <w:rsid w:val="00EB44F5"/>
    <w:rsid w:val="00EB48C4"/>
    <w:rsid w:val="00EC0E6D"/>
    <w:rsid w:val="00EC12DD"/>
    <w:rsid w:val="00EC7C43"/>
    <w:rsid w:val="00F02E5D"/>
    <w:rsid w:val="00F24FCA"/>
    <w:rsid w:val="00F274CB"/>
    <w:rsid w:val="00F448B7"/>
    <w:rsid w:val="00F47F72"/>
    <w:rsid w:val="00F5320A"/>
    <w:rsid w:val="00F6264B"/>
    <w:rsid w:val="00F63BAA"/>
    <w:rsid w:val="00F77603"/>
    <w:rsid w:val="00F807AC"/>
    <w:rsid w:val="00F90705"/>
    <w:rsid w:val="00F91D90"/>
    <w:rsid w:val="00F94087"/>
    <w:rsid w:val="00FA19E6"/>
    <w:rsid w:val="00FA1B27"/>
    <w:rsid w:val="00FB451D"/>
    <w:rsid w:val="00FB6296"/>
    <w:rsid w:val="00FB7ED7"/>
    <w:rsid w:val="00FC1BC0"/>
    <w:rsid w:val="00FC2BCC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32937-905C-44CD-B958-55E48B8D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平成明朝W3" w:eastAsia="平成明朝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</w:pPr>
  </w:style>
  <w:style w:type="paragraph" w:styleId="a6">
    <w:name w:val="Normal Indent"/>
    <w:basedOn w:val="a1"/>
    <w:pPr>
      <w:ind w:left="851"/>
    </w:p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</w:rPr>
  </w:style>
  <w:style w:type="paragraph" w:styleId="HTML0">
    <w:name w:val="HTML Preformatted"/>
    <w:basedOn w:val="a1"/>
    <w:rPr>
      <w:rFonts w:ascii="Courier New" w:hAnsi="Courier New"/>
      <w:sz w:val="20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Chars="700" w:left="1440" w:rightChars="700" w:right="1440"/>
    </w:pPr>
  </w:style>
  <w:style w:type="paragraph" w:styleId="ac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f1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4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Closing"/>
    <w:basedOn w:val="a1"/>
    <w:pPr>
      <w:jc w:val="right"/>
    </w:p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/>
      <w:b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eastAsia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6">
    <w:name w:val="Balloon Text"/>
    <w:basedOn w:val="a1"/>
    <w:semiHidden/>
    <w:rsid w:val="00E017F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uiPriority w:val="59"/>
    <w:rsid w:val="0051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2\&#65336;&#32218;CCD&#30003;&#367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FE86-557E-4225-AEAD-430B842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Ｘ線CCD申込.dot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四軸型自動回折系の使用申込書</vt:lpstr>
      <vt:lpstr>四軸型自動回折系の使用申込書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四軸型自動回折系の使用申込書</dc:title>
  <dc:subject/>
  <dc:creator>構造化学研究室</dc:creator>
  <cp:keywords/>
  <cp:lastModifiedBy>Akitaka ITO</cp:lastModifiedBy>
  <cp:revision>2</cp:revision>
  <cp:lastPrinted>2015-10-02T02:31:00Z</cp:lastPrinted>
  <dcterms:created xsi:type="dcterms:W3CDTF">2015-10-06T01:20:00Z</dcterms:created>
  <dcterms:modified xsi:type="dcterms:W3CDTF">2015-10-06T01:20:00Z</dcterms:modified>
</cp:coreProperties>
</file>